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20" w:rsidRDefault="003B6920" w:rsidP="00405F59">
      <w:pPr>
        <w:rPr>
          <w:rFonts w:ascii="Arial" w:eastAsia="Times New Roman" w:hAnsi="Arial" w:cs="Arial"/>
          <w:b/>
          <w:sz w:val="32"/>
          <w:szCs w:val="32"/>
          <w:lang w:val="de-CH" w:eastAsia="de-DE"/>
        </w:rPr>
      </w:pPr>
      <w:bookmarkStart w:id="0" w:name="_GoBack"/>
      <w:bookmarkEnd w:id="0"/>
    </w:p>
    <w:p w:rsidR="00405F59" w:rsidRPr="003B6920" w:rsidRDefault="00405F59" w:rsidP="00405F59">
      <w:pPr>
        <w:rPr>
          <w:rFonts w:ascii="Arial" w:eastAsia="Times New Roman" w:hAnsi="Arial" w:cs="Arial"/>
          <w:b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 xml:space="preserve">Belegstelle BIRTIS geöffnet </w:t>
      </w:r>
      <w:r w:rsidR="007531B5"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 xml:space="preserve">Mitte </w:t>
      </w:r>
      <w:r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 xml:space="preserve">Mai bis </w:t>
      </w:r>
      <w:r w:rsidR="007531B5"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>Mitte</w:t>
      </w:r>
      <w:r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 xml:space="preserve"> Ju</w:t>
      </w:r>
      <w:r w:rsidR="007531B5"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>li</w:t>
      </w:r>
    </w:p>
    <w:p w:rsidR="00405F59" w:rsidRPr="003B6920" w:rsidRDefault="00405F59" w:rsidP="00405F59">
      <w:pPr>
        <w:rPr>
          <w:rFonts w:ascii="Arial" w:eastAsia="Times New Roman" w:hAnsi="Arial" w:cs="Arial"/>
          <w:b/>
          <w:sz w:val="32"/>
          <w:szCs w:val="32"/>
          <w:lang w:val="de-CH" w:eastAsia="de-DE"/>
        </w:rPr>
      </w:pPr>
    </w:p>
    <w:p w:rsidR="00405F59" w:rsidRPr="003B6920" w:rsidRDefault="00405F59" w:rsidP="00405F59">
      <w:pPr>
        <w:rPr>
          <w:rFonts w:ascii="Arial" w:eastAsia="Times New Roman" w:hAnsi="Arial" w:cs="Arial"/>
          <w:b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b/>
          <w:sz w:val="32"/>
          <w:szCs w:val="32"/>
          <w:lang w:val="de-CH" w:eastAsia="de-DE"/>
        </w:rPr>
        <w:t>Reglement</w:t>
      </w:r>
    </w:p>
    <w:p w:rsidR="00405F59" w:rsidRPr="003B6920" w:rsidRDefault="00405F59" w:rsidP="00405F59">
      <w:pPr>
        <w:rPr>
          <w:rFonts w:ascii="Arial" w:eastAsia="Times New Roman" w:hAnsi="Arial" w:cs="Arial"/>
          <w:sz w:val="32"/>
          <w:szCs w:val="32"/>
          <w:lang w:val="de-CH" w:eastAsia="de-DE"/>
        </w:rPr>
      </w:pPr>
    </w:p>
    <w:p w:rsidR="007531B5" w:rsidRPr="003B6920" w:rsidRDefault="007531B5" w:rsidP="00405F5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Auffuhren von Begattungseinheiten ausserhalb des Bezirkes Thierstein müssen via BeeTraffic gemeldet werden und dürfen erst nach der Genehmigung des AFABI des Bezirks Thierstein aufgeführt werden. </w:t>
      </w:r>
    </w:p>
    <w:p w:rsidR="00047BE4" w:rsidRPr="003B6920" w:rsidRDefault="007531B5" w:rsidP="00047BE4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Begattungseinheiten, 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die nicht aus dem Bezirk Thierstein stammen und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ohne Genehmigung des AFABI 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>aufgeführt werden, werden abgeräumt. Es besteht kein Anspruch auf Ersatz.</w:t>
      </w:r>
    </w:p>
    <w:p w:rsidR="00405F59" w:rsidRPr="003B6920" w:rsidRDefault="00047BE4" w:rsidP="00405F5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Die aufgeführten Begattungseinheiten müssen auf dem</w:t>
      </w:r>
      <w:r w:rsidR="003B6920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</w:t>
      </w:r>
      <w:r w:rsidR="00405F59" w:rsidRPr="003B6920">
        <w:rPr>
          <w:rFonts w:ascii="Arial" w:eastAsia="Times New Roman" w:hAnsi="Arial" w:cs="Arial"/>
          <w:sz w:val="32"/>
          <w:szCs w:val="32"/>
          <w:lang w:val="de-CH" w:eastAsia="de-DE"/>
        </w:rPr>
        <w:t>Formular (</w:t>
      </w:r>
      <w:r w:rsidR="007531B5" w:rsidRPr="003B6920">
        <w:rPr>
          <w:rFonts w:ascii="Arial" w:eastAsia="Times New Roman" w:hAnsi="Arial" w:cs="Arial"/>
          <w:sz w:val="32"/>
          <w:szCs w:val="32"/>
          <w:lang w:val="de-CH" w:eastAsia="de-DE"/>
        </w:rPr>
        <w:t>Briefkasten</w:t>
      </w:r>
      <w:r w:rsidR="00405F59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)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erfasst </w:t>
      </w:r>
      <w:r w:rsidR="003B6920" w:rsidRPr="003B6920">
        <w:rPr>
          <w:rFonts w:ascii="Arial" w:eastAsia="Times New Roman" w:hAnsi="Arial" w:cs="Arial"/>
          <w:sz w:val="32"/>
          <w:szCs w:val="32"/>
          <w:lang w:val="de-CH" w:eastAsia="de-DE"/>
        </w:rPr>
        <w:t>und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</w:t>
      </w:r>
      <w:r w:rsidR="003B6920" w:rsidRPr="003B6920">
        <w:rPr>
          <w:rFonts w:ascii="Arial" w:eastAsia="Times New Roman" w:hAnsi="Arial" w:cs="Arial"/>
          <w:sz w:val="32"/>
          <w:szCs w:val="32"/>
          <w:lang w:val="de-CH" w:eastAsia="de-DE"/>
        </w:rPr>
        <w:t>w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ährend der Auffuhr</w:t>
      </w:r>
      <w:r w:rsidR="003B6920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im</w:t>
      </w:r>
      <w:r w:rsidR="007531B5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Briefkasten</w:t>
      </w:r>
      <w:r w:rsidR="00405F59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</w:t>
      </w:r>
      <w:r w:rsidR="003B6920" w:rsidRPr="003B6920">
        <w:rPr>
          <w:rFonts w:ascii="Arial" w:eastAsia="Times New Roman" w:hAnsi="Arial" w:cs="Arial"/>
          <w:sz w:val="32"/>
          <w:szCs w:val="32"/>
          <w:lang w:val="de-CH" w:eastAsia="de-DE"/>
        </w:rPr>
        <w:t>deponiert werden.</w:t>
      </w:r>
    </w:p>
    <w:p w:rsidR="007531B5" w:rsidRPr="003B6920" w:rsidRDefault="007531B5" w:rsidP="00405F5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Begattungseinheiten ohne Formular und werden abgeräumt. Es besteht kein Anspruch auf Ersatz.</w:t>
      </w:r>
    </w:p>
    <w:p w:rsidR="00405F59" w:rsidRPr="003B6920" w:rsidRDefault="00405F59" w:rsidP="00405F5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Auf Drohnenfreiheit </w:t>
      </w:r>
      <w:r w:rsidR="007531B5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der Begattungseinheiten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ist beim Aufführen zu achten</w:t>
      </w:r>
      <w:r w:rsidR="007531B5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. </w:t>
      </w:r>
    </w:p>
    <w:p w:rsidR="0023723C" w:rsidRPr="003B6920" w:rsidRDefault="00405F59" w:rsidP="00405F5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Beim Abholen 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müssen die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Königinnen auf Eiablage kontrollier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>t und das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Formular fertig aus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>ge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füll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t werden.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>Formular im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Briefkasten 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>deponieren.</w:t>
      </w:r>
    </w:p>
    <w:p w:rsidR="007531B5" w:rsidRPr="003B6920" w:rsidRDefault="00405F59" w:rsidP="007531B5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Die Belegstellenkarten können jeweils am Donnerstagabend von 1</w:t>
      </w:r>
      <w:r w:rsidR="007531B5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9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- 20 Uhr auf der Belegstelle oder am Varroahock abgeholt werden.</w:t>
      </w:r>
    </w:p>
    <w:p w:rsidR="007531B5" w:rsidRPr="003B6920" w:rsidRDefault="007531B5" w:rsidP="007531B5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Die Belegstelle ist für Vereinsmitglieder mit Bienenstand im Bezirk Thierstein kostenlos.</w:t>
      </w:r>
    </w:p>
    <w:p w:rsidR="007531B5" w:rsidRPr="003B6920" w:rsidRDefault="007531B5" w:rsidP="00047BE4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Die Gebühr für Auffuhren </w:t>
      </w:r>
      <w:r w:rsidR="003B6920"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von Begattungseinheiten 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von ausserhalb der Bezirke Thierstein oder Laufental beträgt pro aufgeführte Begattungseinheit CHF 4.</w:t>
      </w:r>
    </w:p>
    <w:p w:rsidR="00405F59" w:rsidRPr="003B6920" w:rsidRDefault="00405F59" w:rsidP="00405F59">
      <w:pPr>
        <w:rPr>
          <w:rFonts w:ascii="Arial" w:eastAsia="Times New Roman" w:hAnsi="Arial" w:cs="Arial"/>
          <w:sz w:val="32"/>
          <w:szCs w:val="32"/>
          <w:lang w:val="de-CH" w:eastAsia="de-DE"/>
        </w:rPr>
      </w:pPr>
    </w:p>
    <w:p w:rsidR="00405F59" w:rsidRPr="003B6920" w:rsidRDefault="00405F59" w:rsidP="00405F59">
      <w:pPr>
        <w:rPr>
          <w:rFonts w:ascii="Arial" w:eastAsia="Times New Roman" w:hAnsi="Arial" w:cs="Arial"/>
          <w:sz w:val="32"/>
          <w:szCs w:val="32"/>
          <w:lang w:val="de-CH" w:eastAsia="de-DE"/>
        </w:rPr>
      </w:pP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>Für Fragen steht Ihnen die Belegstellenleitung jeweils Donnerstagabend von 1</w:t>
      </w:r>
      <w:r w:rsidR="00047BE4" w:rsidRPr="003B6920">
        <w:rPr>
          <w:rFonts w:ascii="Arial" w:eastAsia="Times New Roman" w:hAnsi="Arial" w:cs="Arial"/>
          <w:sz w:val="32"/>
          <w:szCs w:val="32"/>
          <w:lang w:val="de-CH" w:eastAsia="de-DE"/>
        </w:rPr>
        <w:t>9</w:t>
      </w:r>
      <w:r w:rsidRPr="003B6920">
        <w:rPr>
          <w:rFonts w:ascii="Arial" w:eastAsia="Times New Roman" w:hAnsi="Arial" w:cs="Arial"/>
          <w:sz w:val="32"/>
          <w:szCs w:val="32"/>
          <w:lang w:val="de-CH" w:eastAsia="de-DE"/>
        </w:rPr>
        <w:t xml:space="preserve"> – 20 Uhr zur Verfügung.</w:t>
      </w:r>
    </w:p>
    <w:p w:rsidR="00405F59" w:rsidRPr="003B6920" w:rsidRDefault="00405F59" w:rsidP="00405F59">
      <w:pPr>
        <w:rPr>
          <w:rFonts w:ascii="Arial" w:eastAsia="Times New Roman" w:hAnsi="Arial" w:cs="Arial"/>
          <w:sz w:val="32"/>
          <w:szCs w:val="32"/>
          <w:lang w:val="de-CH" w:eastAsia="de-DE"/>
        </w:rPr>
      </w:pPr>
    </w:p>
    <w:p w:rsidR="00047BE4" w:rsidRPr="003B6920" w:rsidRDefault="003B6920" w:rsidP="00405F59">
      <w:pPr>
        <w:pStyle w:val="bodytext"/>
        <w:spacing w:before="0" w:beforeAutospacing="0" w:after="150" w:afterAutospacing="0"/>
        <w:rPr>
          <w:rFonts w:ascii="Arial" w:hAnsi="Arial" w:cs="Arial"/>
          <w:b/>
          <w:sz w:val="32"/>
          <w:szCs w:val="32"/>
        </w:rPr>
      </w:pPr>
      <w:r w:rsidRPr="003B6920">
        <w:rPr>
          <w:rFonts w:ascii="Arial" w:hAnsi="Arial" w:cs="Arial"/>
          <w:b/>
          <w:sz w:val="32"/>
          <w:szCs w:val="32"/>
        </w:rPr>
        <w:t>K</w:t>
      </w:r>
      <w:r w:rsidR="00405F59" w:rsidRPr="003B6920">
        <w:rPr>
          <w:rFonts w:ascii="Arial" w:hAnsi="Arial" w:cs="Arial"/>
          <w:b/>
          <w:sz w:val="32"/>
          <w:szCs w:val="32"/>
        </w:rPr>
        <w:t>ontakt</w:t>
      </w:r>
      <w:r w:rsidR="00047BE4" w:rsidRPr="003B6920">
        <w:rPr>
          <w:rFonts w:ascii="Arial" w:hAnsi="Arial" w:cs="Arial"/>
          <w:b/>
          <w:sz w:val="32"/>
          <w:szCs w:val="32"/>
        </w:rPr>
        <w:t xml:space="preserve"> </w:t>
      </w:r>
    </w:p>
    <w:p w:rsidR="00405F59" w:rsidRPr="003B6920" w:rsidRDefault="00047BE4" w:rsidP="00405F59">
      <w:pPr>
        <w:pStyle w:val="bodytext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3B6920">
        <w:rPr>
          <w:rFonts w:ascii="Arial" w:hAnsi="Arial" w:cs="Arial"/>
          <w:sz w:val="32"/>
          <w:szCs w:val="32"/>
        </w:rPr>
        <w:t xml:space="preserve">Belegstellenleitung </w:t>
      </w:r>
      <w:r w:rsidRPr="003B6920">
        <w:rPr>
          <w:rFonts w:ascii="Arial" w:hAnsi="Arial" w:cs="Arial"/>
          <w:sz w:val="32"/>
          <w:szCs w:val="32"/>
        </w:rPr>
        <w:tab/>
      </w:r>
      <w:r w:rsidR="003B6920">
        <w:rPr>
          <w:rFonts w:ascii="Arial" w:hAnsi="Arial" w:cs="Arial"/>
          <w:sz w:val="32"/>
          <w:szCs w:val="32"/>
        </w:rPr>
        <w:tab/>
      </w:r>
      <w:r w:rsidR="00405F59" w:rsidRPr="003B6920">
        <w:rPr>
          <w:rFonts w:ascii="Arial" w:hAnsi="Arial" w:cs="Arial"/>
          <w:sz w:val="32"/>
          <w:szCs w:val="32"/>
        </w:rPr>
        <w:t>079 585 48 27</w:t>
      </w:r>
    </w:p>
    <w:p w:rsidR="003B6920" w:rsidRPr="003B6920" w:rsidRDefault="00047BE4" w:rsidP="00405F59">
      <w:pPr>
        <w:pStyle w:val="bodytext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3B6920">
        <w:rPr>
          <w:rFonts w:ascii="Arial" w:hAnsi="Arial" w:cs="Arial"/>
          <w:sz w:val="32"/>
          <w:szCs w:val="32"/>
        </w:rPr>
        <w:t xml:space="preserve">Zuchtberatung </w:t>
      </w:r>
      <w:r w:rsidRPr="003B6920">
        <w:rPr>
          <w:rFonts w:ascii="Arial" w:hAnsi="Arial" w:cs="Arial"/>
          <w:sz w:val="32"/>
          <w:szCs w:val="32"/>
        </w:rPr>
        <w:tab/>
      </w:r>
      <w:r w:rsidRPr="003B6920">
        <w:rPr>
          <w:rFonts w:ascii="Arial" w:hAnsi="Arial" w:cs="Arial"/>
          <w:sz w:val="32"/>
          <w:szCs w:val="32"/>
        </w:rPr>
        <w:tab/>
        <w:t>079 825 97 53</w:t>
      </w:r>
    </w:p>
    <w:p w:rsidR="003B6920" w:rsidRPr="003B6920" w:rsidRDefault="003B6920" w:rsidP="00405F59">
      <w:pPr>
        <w:pStyle w:val="bodytext"/>
        <w:spacing w:before="0" w:beforeAutospacing="0" w:after="150" w:afterAutospacing="0"/>
        <w:rPr>
          <w:rFonts w:ascii="Arial" w:hAnsi="Arial" w:cs="Arial"/>
          <w:sz w:val="32"/>
          <w:szCs w:val="32"/>
        </w:rPr>
      </w:pPr>
    </w:p>
    <w:p w:rsidR="003B6920" w:rsidRPr="003B6920" w:rsidRDefault="003B6920" w:rsidP="00405F59">
      <w:pPr>
        <w:pStyle w:val="bodytext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3B6920">
        <w:rPr>
          <w:rFonts w:ascii="Arial" w:hAnsi="Arial" w:cs="Arial"/>
          <w:sz w:val="32"/>
          <w:szCs w:val="32"/>
        </w:rPr>
        <w:t>Mit imkerlichen Grüssen</w:t>
      </w:r>
    </w:p>
    <w:p w:rsidR="00405F59" w:rsidRPr="003B6920" w:rsidRDefault="003B6920" w:rsidP="003B6920">
      <w:pPr>
        <w:pStyle w:val="bodytext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3B6920">
        <w:rPr>
          <w:rFonts w:ascii="Arial" w:hAnsi="Arial" w:cs="Arial"/>
          <w:sz w:val="32"/>
          <w:szCs w:val="32"/>
        </w:rPr>
        <w:t>Bienenzüchterverein Thierstein</w:t>
      </w:r>
    </w:p>
    <w:sectPr w:rsidR="00405F59" w:rsidRPr="003B6920" w:rsidSect="00405F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2D38"/>
    <w:multiLevelType w:val="hybridMultilevel"/>
    <w:tmpl w:val="BDACE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7"/>
    <w:rsid w:val="00047BE4"/>
    <w:rsid w:val="0023723C"/>
    <w:rsid w:val="00315037"/>
    <w:rsid w:val="003B6920"/>
    <w:rsid w:val="00405F59"/>
    <w:rsid w:val="00503B31"/>
    <w:rsid w:val="006E0FB7"/>
    <w:rsid w:val="007531B5"/>
    <w:rsid w:val="008A5941"/>
    <w:rsid w:val="00B606EA"/>
    <w:rsid w:val="00E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F590BBDC-6F17-1D42-BBB3-1CD29A8F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F59"/>
    <w:pPr>
      <w:ind w:left="720"/>
      <w:contextualSpacing/>
    </w:pPr>
  </w:style>
  <w:style w:type="paragraph" w:customStyle="1" w:styleId="bodytext">
    <w:name w:val="bodytext"/>
    <w:basedOn w:val="Standard"/>
    <w:rsid w:val="00405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olee/Library/Containers/com.apple.mail/Data/Library/Mail%20Downloads/0295185B-2E0D-4C74-8685-ADA5548088AC/1.%20Reglement%20Belegstelle%20Birt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Reglement Belegstelle Birts.dotx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Egloff, ProSpecieRara</dc:creator>
  <cp:keywords/>
  <dc:description/>
  <cp:lastModifiedBy>Nicole Egloff, ProSpecieRara</cp:lastModifiedBy>
  <cp:revision>1</cp:revision>
  <cp:lastPrinted>2019-05-20T13:07:00Z</cp:lastPrinted>
  <dcterms:created xsi:type="dcterms:W3CDTF">2019-05-25T19:57:00Z</dcterms:created>
  <dcterms:modified xsi:type="dcterms:W3CDTF">2019-05-25T19:59:00Z</dcterms:modified>
</cp:coreProperties>
</file>